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1A" w:rsidRPr="007E05B9" w:rsidRDefault="00C50E1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</w:t>
      </w:r>
      <w:r w:rsidR="00B25B37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号(第</w:t>
      </w:r>
      <w:r w:rsidR="005B6D71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条関係</w:t>
      </w:r>
      <w:r w:rsidR="000E7F64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</w:t>
      </w:r>
    </w:p>
    <w:p w:rsidR="000E7F64" w:rsidRPr="007E05B9" w:rsidRDefault="000E7F6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B058B" w:rsidRPr="007E05B9" w:rsidRDefault="00C50E1A" w:rsidP="00FB058B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現状変更行為許可申請書</w:t>
      </w:r>
    </w:p>
    <w:p w:rsidR="00FB058B" w:rsidRPr="007E05B9" w:rsidRDefault="00FB058B" w:rsidP="00FB058B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年　　月　　日　</w:t>
      </w:r>
    </w:p>
    <w:p w:rsidR="007F0587" w:rsidRPr="007E05B9" w:rsidRDefault="00FB058B" w:rsidP="00FB058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村田町教育委員会</w:t>
      </w:r>
    </w:p>
    <w:p w:rsidR="00FB058B" w:rsidRPr="007E05B9" w:rsidRDefault="00FB058B" w:rsidP="00C238B7">
      <w:pPr>
        <w:ind w:leftChars="1815" w:left="38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申請者　</w:t>
      </w:r>
      <w:r w:rsidRPr="007F0587">
        <w:rPr>
          <w:rFonts w:asciiTheme="minorEastAsia" w:eastAsiaTheme="minorEastAsia" w:hAnsiTheme="minorEastAsia" w:hint="eastAsia"/>
          <w:color w:val="000000" w:themeColor="text1"/>
          <w:spacing w:val="227"/>
          <w:kern w:val="0"/>
          <w:sz w:val="22"/>
          <w:szCs w:val="22"/>
          <w:fitText w:val="895" w:id="573289984"/>
        </w:rPr>
        <w:t>住</w:t>
      </w:r>
      <w:r w:rsidRPr="007F0587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895" w:id="573289984"/>
        </w:rPr>
        <w:t>所</w:t>
      </w:r>
    </w:p>
    <w:p w:rsidR="00FB058B" w:rsidRPr="007E05B9" w:rsidRDefault="00FB058B" w:rsidP="00C238B7">
      <w:pPr>
        <w:ind w:leftChars="1815" w:left="3822" w:firstLineChars="129" w:firstLine="87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pacing w:val="227"/>
          <w:kern w:val="0"/>
          <w:sz w:val="22"/>
          <w:szCs w:val="22"/>
          <w:fitText w:val="895" w:id="573289985"/>
        </w:rPr>
        <w:t>氏</w:t>
      </w:r>
      <w:r w:rsidRPr="007E05B9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895" w:id="573289985"/>
        </w:rPr>
        <w:t>名</w:t>
      </w: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印</w:t>
      </w:r>
    </w:p>
    <w:p w:rsidR="00FB058B" w:rsidRPr="007E05B9" w:rsidRDefault="00FB058B" w:rsidP="00C238B7">
      <w:pPr>
        <w:ind w:leftChars="1815" w:left="3822" w:firstLineChars="386" w:firstLine="89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F0587">
        <w:rPr>
          <w:rFonts w:asciiTheme="minorEastAsia" w:eastAsiaTheme="minorEastAsia" w:hAnsiTheme="minorEastAsia" w:hint="eastAsia"/>
          <w:color w:val="000000" w:themeColor="text1"/>
          <w:spacing w:val="5"/>
          <w:kern w:val="0"/>
          <w:sz w:val="22"/>
          <w:szCs w:val="22"/>
          <w:fitText w:val="895" w:id="573289986"/>
        </w:rPr>
        <w:t>電</w:t>
      </w:r>
      <w:r w:rsidRPr="007F0587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895" w:id="573289986"/>
        </w:rPr>
        <w:t>話番号</w:t>
      </w:r>
    </w:p>
    <w:p w:rsidR="00FB058B" w:rsidRPr="007E05B9" w:rsidRDefault="00FB058B" w:rsidP="00FB058B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50E1A" w:rsidRPr="007E05B9" w:rsidRDefault="00C50E1A" w:rsidP="00451B7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052DC8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次のとおり現状変更行為をしたいので、</w:t>
      </w:r>
      <w:r w:rsidR="009475DB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村田町</w:t>
      </w: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伝統的建造物群保存地区保存条例</w:t>
      </w:r>
      <w:r w:rsidR="004167FC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施行規則</w:t>
      </w: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</w:t>
      </w:r>
      <w:r w:rsidR="004167FC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３条</w:t>
      </w: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の規定に</w:t>
      </w:r>
      <w:r w:rsidR="009475DB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より、関係書類を</w:t>
      </w:r>
      <w:r w:rsidR="007B2DAA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添付して</w:t>
      </w: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次のとおり申請します。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2494"/>
        <w:gridCol w:w="907"/>
        <w:gridCol w:w="2497"/>
      </w:tblGrid>
      <w:tr w:rsidR="007E05B9" w:rsidRPr="007E05B9" w:rsidTr="00A36B00">
        <w:trPr>
          <w:trHeight w:val="850"/>
        </w:trPr>
        <w:tc>
          <w:tcPr>
            <w:tcW w:w="1984" w:type="dxa"/>
            <w:vAlign w:val="center"/>
          </w:tcPr>
          <w:p w:rsidR="00687B05" w:rsidRPr="007E05B9" w:rsidRDefault="00687B05" w:rsidP="00B859B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現状変更</w:t>
            </w:r>
          </w:p>
          <w:p w:rsidR="00C15305" w:rsidRPr="007E05B9" w:rsidRDefault="00C15305" w:rsidP="00B859B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行為の場所</w:t>
            </w:r>
          </w:p>
        </w:tc>
        <w:tc>
          <w:tcPr>
            <w:tcW w:w="6805" w:type="dxa"/>
            <w:gridSpan w:val="4"/>
            <w:vAlign w:val="center"/>
          </w:tcPr>
          <w:p w:rsidR="005604B6" w:rsidRPr="007E05B9" w:rsidRDefault="005604B6" w:rsidP="00F3167C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E05B9" w:rsidRPr="007E05B9" w:rsidTr="00A36B00">
        <w:trPr>
          <w:trHeight w:val="850"/>
        </w:trPr>
        <w:tc>
          <w:tcPr>
            <w:tcW w:w="1984" w:type="dxa"/>
            <w:vAlign w:val="center"/>
          </w:tcPr>
          <w:p w:rsidR="00294381" w:rsidRPr="007E05B9" w:rsidRDefault="00687B05" w:rsidP="00294381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現状変更</w:t>
            </w:r>
            <w:r w:rsidR="004D44E2"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行為の</w:t>
            </w:r>
          </w:p>
          <w:p w:rsidR="004D44E2" w:rsidRPr="007E05B9" w:rsidRDefault="00294381" w:rsidP="00294381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対象及び</w:t>
            </w:r>
            <w:r w:rsidR="004D44E2"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6805" w:type="dxa"/>
            <w:gridSpan w:val="4"/>
            <w:vAlign w:val="center"/>
          </w:tcPr>
          <w:p w:rsidR="004D44E2" w:rsidRPr="007E05B9" w:rsidRDefault="004D44E2" w:rsidP="00F3167C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F0587" w:rsidRPr="007E05B9" w:rsidTr="00294381">
        <w:trPr>
          <w:trHeight w:val="850"/>
        </w:trPr>
        <w:tc>
          <w:tcPr>
            <w:tcW w:w="1984" w:type="dxa"/>
            <w:vAlign w:val="center"/>
          </w:tcPr>
          <w:p w:rsidR="007F0587" w:rsidRPr="007E05B9" w:rsidRDefault="007F0587" w:rsidP="00A531A7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現状変更行為に</w:t>
            </w:r>
          </w:p>
          <w:p w:rsidR="007F0587" w:rsidRPr="007E05B9" w:rsidRDefault="007F0587" w:rsidP="00A531A7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係る行為の期間</w:t>
            </w:r>
          </w:p>
        </w:tc>
        <w:tc>
          <w:tcPr>
            <w:tcW w:w="907" w:type="dxa"/>
            <w:vAlign w:val="center"/>
          </w:tcPr>
          <w:p w:rsidR="007F0587" w:rsidRPr="007E05B9" w:rsidRDefault="007F0587" w:rsidP="00A531A7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着手</w:t>
            </w:r>
          </w:p>
          <w:p w:rsidR="007F0587" w:rsidRPr="007E05B9" w:rsidRDefault="007F0587" w:rsidP="00A531A7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予定日</w:t>
            </w:r>
          </w:p>
        </w:tc>
        <w:tc>
          <w:tcPr>
            <w:tcW w:w="2494" w:type="dxa"/>
            <w:vAlign w:val="center"/>
          </w:tcPr>
          <w:p w:rsidR="007F0587" w:rsidRPr="007F0587" w:rsidRDefault="007F0587" w:rsidP="00A531A7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F058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907" w:type="dxa"/>
            <w:vAlign w:val="center"/>
          </w:tcPr>
          <w:p w:rsidR="007F0587" w:rsidRPr="007E05B9" w:rsidRDefault="007F0587" w:rsidP="00A531A7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完了</w:t>
            </w:r>
          </w:p>
          <w:p w:rsidR="007F0587" w:rsidRPr="007E05B9" w:rsidRDefault="007F0587" w:rsidP="00A531A7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予定日</w:t>
            </w:r>
          </w:p>
        </w:tc>
        <w:tc>
          <w:tcPr>
            <w:tcW w:w="2497" w:type="dxa"/>
            <w:vAlign w:val="center"/>
          </w:tcPr>
          <w:p w:rsidR="007F0587" w:rsidRPr="007F0587" w:rsidRDefault="007F0587" w:rsidP="009640DD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7F058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　　月　　日</w:t>
            </w:r>
          </w:p>
        </w:tc>
      </w:tr>
      <w:tr w:rsidR="007F0587" w:rsidRPr="007E05B9" w:rsidTr="00A36B00">
        <w:trPr>
          <w:trHeight w:val="850"/>
        </w:trPr>
        <w:tc>
          <w:tcPr>
            <w:tcW w:w="1984" w:type="dxa"/>
            <w:vAlign w:val="center"/>
          </w:tcPr>
          <w:p w:rsidR="007F0587" w:rsidRPr="007E05B9" w:rsidRDefault="007F0587" w:rsidP="00B859B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設計者</w:t>
            </w:r>
          </w:p>
        </w:tc>
        <w:tc>
          <w:tcPr>
            <w:tcW w:w="6805" w:type="dxa"/>
            <w:gridSpan w:val="4"/>
            <w:vAlign w:val="center"/>
          </w:tcPr>
          <w:p w:rsidR="007F0587" w:rsidRPr="007E05B9" w:rsidRDefault="007F0587" w:rsidP="00F3167C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住所</w:t>
            </w:r>
          </w:p>
          <w:p w:rsidR="007F0587" w:rsidRPr="007E05B9" w:rsidRDefault="007F0587" w:rsidP="00F3167C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氏名　　　　　　　　　　　　　　　　電話</w:t>
            </w:r>
          </w:p>
        </w:tc>
      </w:tr>
      <w:tr w:rsidR="007F0587" w:rsidRPr="007E05B9" w:rsidTr="00A36B00">
        <w:trPr>
          <w:trHeight w:val="850"/>
        </w:trPr>
        <w:tc>
          <w:tcPr>
            <w:tcW w:w="1984" w:type="dxa"/>
            <w:vAlign w:val="center"/>
          </w:tcPr>
          <w:p w:rsidR="007F0587" w:rsidRPr="007E05B9" w:rsidRDefault="00527ABE" w:rsidP="00B859B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施工</w:t>
            </w:r>
            <w:r w:rsidR="007F0587"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6805" w:type="dxa"/>
            <w:gridSpan w:val="4"/>
            <w:vAlign w:val="center"/>
          </w:tcPr>
          <w:p w:rsidR="007F0587" w:rsidRPr="007E05B9" w:rsidRDefault="007F0587" w:rsidP="00F3167C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住所</w:t>
            </w:r>
          </w:p>
          <w:p w:rsidR="007F0587" w:rsidRPr="007E05B9" w:rsidRDefault="007F0587" w:rsidP="00F3167C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氏名　　　　　　　　　　　　　　　　電話</w:t>
            </w:r>
          </w:p>
        </w:tc>
      </w:tr>
      <w:tr w:rsidR="007F0587" w:rsidRPr="007E05B9" w:rsidTr="00A36B00">
        <w:trPr>
          <w:trHeight w:val="850"/>
        </w:trPr>
        <w:tc>
          <w:tcPr>
            <w:tcW w:w="1984" w:type="dxa"/>
            <w:vAlign w:val="center"/>
          </w:tcPr>
          <w:p w:rsidR="007F0587" w:rsidRPr="007E05B9" w:rsidRDefault="007F0587" w:rsidP="00B859B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  <w:p w:rsidR="007F0587" w:rsidRPr="007E05B9" w:rsidRDefault="007F0587" w:rsidP="00B859BB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E05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関係事項</w:t>
            </w:r>
          </w:p>
        </w:tc>
        <w:tc>
          <w:tcPr>
            <w:tcW w:w="6805" w:type="dxa"/>
            <w:gridSpan w:val="4"/>
            <w:vAlign w:val="center"/>
          </w:tcPr>
          <w:p w:rsidR="007F0587" w:rsidRPr="007E05B9" w:rsidRDefault="007F0587" w:rsidP="00F3167C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50E1A" w:rsidRPr="007E05B9" w:rsidRDefault="004D44E2" w:rsidP="004D44E2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添付書類</w:t>
      </w:r>
    </w:p>
    <w:p w:rsidR="004D44E2" w:rsidRPr="007E05B9" w:rsidRDefault="004D44E2" w:rsidP="004D44E2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位置図</w:t>
      </w:r>
    </w:p>
    <w:p w:rsidR="004D44E2" w:rsidRPr="007E05B9" w:rsidRDefault="004D44E2" w:rsidP="004D44E2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配置図</w:t>
      </w:r>
    </w:p>
    <w:p w:rsidR="004D44E2" w:rsidRPr="007E05B9" w:rsidRDefault="004D44E2" w:rsidP="004D44E2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設計図</w:t>
      </w:r>
    </w:p>
    <w:p w:rsidR="004D44E2" w:rsidRPr="007E05B9" w:rsidRDefault="004D44E2" w:rsidP="004D44E2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　現況カラー写真</w:t>
      </w:r>
    </w:p>
    <w:p w:rsidR="00C238B7" w:rsidRPr="007E05B9" w:rsidRDefault="004D44E2" w:rsidP="004D44E2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　その他村田町教育委員会が必要と認め</w:t>
      </w:r>
      <w:r w:rsidR="00C9498D"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た</w:t>
      </w:r>
      <w:r w:rsidRPr="007E05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書類</w:t>
      </w:r>
    </w:p>
    <w:sectPr w:rsidR="00C238B7" w:rsidRPr="007E05B9" w:rsidSect="007F5178">
      <w:pgSz w:w="11907" w:h="16840" w:code="9"/>
      <w:pgMar w:top="1361" w:right="1531" w:bottom="1361" w:left="1531" w:header="284" w:footer="284" w:gutter="0"/>
      <w:cols w:space="425"/>
      <w:docGrid w:type="linesAndChars" w:linePitch="441" w:charSpace="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E7" w:rsidRDefault="001D18E7">
      <w:r>
        <w:separator/>
      </w:r>
    </w:p>
  </w:endnote>
  <w:endnote w:type="continuationSeparator" w:id="0">
    <w:p w:rsidR="001D18E7" w:rsidRDefault="001D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E7" w:rsidRDefault="001D18E7">
      <w:r>
        <w:separator/>
      </w:r>
    </w:p>
  </w:footnote>
  <w:footnote w:type="continuationSeparator" w:id="0">
    <w:p w:rsidR="001D18E7" w:rsidRDefault="001D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4BD9"/>
    <w:multiLevelType w:val="hybridMultilevel"/>
    <w:tmpl w:val="DC309CEE"/>
    <w:lvl w:ilvl="0" w:tplc="784EB2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attachedTemplate r:id="rId1"/>
  <w:defaultTabStop w:val="851"/>
  <w:drawingGridHorizontalSpacing w:val="211"/>
  <w:drawingGridVerticalSpacing w:val="44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37"/>
    <w:rsid w:val="0000510A"/>
    <w:rsid w:val="00052DC8"/>
    <w:rsid w:val="0008158A"/>
    <w:rsid w:val="00094427"/>
    <w:rsid w:val="000B5D25"/>
    <w:rsid w:val="000E7951"/>
    <w:rsid w:val="000E7F64"/>
    <w:rsid w:val="000F0444"/>
    <w:rsid w:val="000F35CE"/>
    <w:rsid w:val="00165F28"/>
    <w:rsid w:val="00184EEF"/>
    <w:rsid w:val="001C0DCD"/>
    <w:rsid w:val="001D18E7"/>
    <w:rsid w:val="00204A12"/>
    <w:rsid w:val="00260959"/>
    <w:rsid w:val="002774B8"/>
    <w:rsid w:val="00294381"/>
    <w:rsid w:val="002B793C"/>
    <w:rsid w:val="002D5363"/>
    <w:rsid w:val="003B54CC"/>
    <w:rsid w:val="004167FC"/>
    <w:rsid w:val="00451B76"/>
    <w:rsid w:val="004B00A3"/>
    <w:rsid w:val="004D44E2"/>
    <w:rsid w:val="0050514C"/>
    <w:rsid w:val="00527ABE"/>
    <w:rsid w:val="005437DB"/>
    <w:rsid w:val="005604B6"/>
    <w:rsid w:val="005B60BB"/>
    <w:rsid w:val="005B6D71"/>
    <w:rsid w:val="005E73C2"/>
    <w:rsid w:val="00601DD8"/>
    <w:rsid w:val="00615CB6"/>
    <w:rsid w:val="00616A78"/>
    <w:rsid w:val="0062085E"/>
    <w:rsid w:val="00652477"/>
    <w:rsid w:val="0067520C"/>
    <w:rsid w:val="00687B05"/>
    <w:rsid w:val="006932E0"/>
    <w:rsid w:val="0070021D"/>
    <w:rsid w:val="00741321"/>
    <w:rsid w:val="00744C03"/>
    <w:rsid w:val="00746A58"/>
    <w:rsid w:val="00791D20"/>
    <w:rsid w:val="007B2DAA"/>
    <w:rsid w:val="007E05B9"/>
    <w:rsid w:val="007F0587"/>
    <w:rsid w:val="007F15E0"/>
    <w:rsid w:val="007F5178"/>
    <w:rsid w:val="008828DB"/>
    <w:rsid w:val="0088739D"/>
    <w:rsid w:val="008E6A72"/>
    <w:rsid w:val="00931F29"/>
    <w:rsid w:val="00942929"/>
    <w:rsid w:val="009475DB"/>
    <w:rsid w:val="00993639"/>
    <w:rsid w:val="0099436A"/>
    <w:rsid w:val="009D46AA"/>
    <w:rsid w:val="00A36706"/>
    <w:rsid w:val="00A36B00"/>
    <w:rsid w:val="00AC6C68"/>
    <w:rsid w:val="00B25B37"/>
    <w:rsid w:val="00B51850"/>
    <w:rsid w:val="00B55D31"/>
    <w:rsid w:val="00B74816"/>
    <w:rsid w:val="00B82B15"/>
    <w:rsid w:val="00B859BB"/>
    <w:rsid w:val="00B90767"/>
    <w:rsid w:val="00BC4B00"/>
    <w:rsid w:val="00C14796"/>
    <w:rsid w:val="00C15305"/>
    <w:rsid w:val="00C238B7"/>
    <w:rsid w:val="00C469C5"/>
    <w:rsid w:val="00C50E1A"/>
    <w:rsid w:val="00C947F4"/>
    <w:rsid w:val="00C9498D"/>
    <w:rsid w:val="00CA52C2"/>
    <w:rsid w:val="00CC7930"/>
    <w:rsid w:val="00CE55A6"/>
    <w:rsid w:val="00D46376"/>
    <w:rsid w:val="00D95C03"/>
    <w:rsid w:val="00DF75D0"/>
    <w:rsid w:val="00E61495"/>
    <w:rsid w:val="00E860CB"/>
    <w:rsid w:val="00EC0D10"/>
    <w:rsid w:val="00F15B0A"/>
    <w:rsid w:val="00F3167C"/>
    <w:rsid w:val="00F47FC7"/>
    <w:rsid w:val="00F52968"/>
    <w:rsid w:val="00F9389A"/>
    <w:rsid w:val="00FB058B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1D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Closing"/>
    <w:basedOn w:val="a"/>
    <w:link w:val="a8"/>
    <w:uiPriority w:val="99"/>
    <w:rsid w:val="00094427"/>
    <w:pPr>
      <w:wordWrap/>
      <w:autoSpaceDE/>
      <w:autoSpaceDN/>
      <w:jc w:val="right"/>
    </w:pPr>
    <w:rPr>
      <w:rFonts w:ascii="Century" w:cs="Century"/>
      <w:szCs w:val="21"/>
    </w:rPr>
  </w:style>
  <w:style w:type="character" w:customStyle="1" w:styleId="a8">
    <w:name w:val="結語 (文字)"/>
    <w:basedOn w:val="a0"/>
    <w:link w:val="a7"/>
    <w:uiPriority w:val="99"/>
    <w:rsid w:val="00094427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1D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Closing"/>
    <w:basedOn w:val="a"/>
    <w:link w:val="a8"/>
    <w:uiPriority w:val="99"/>
    <w:rsid w:val="00094427"/>
    <w:pPr>
      <w:wordWrap/>
      <w:autoSpaceDE/>
      <w:autoSpaceDN/>
      <w:jc w:val="right"/>
    </w:pPr>
    <w:rPr>
      <w:rFonts w:ascii="Century" w:cs="Century"/>
      <w:szCs w:val="21"/>
    </w:rPr>
  </w:style>
  <w:style w:type="character" w:customStyle="1" w:styleId="a8">
    <w:name w:val="結語 (文字)"/>
    <w:basedOn w:val="a0"/>
    <w:link w:val="a7"/>
    <w:uiPriority w:val="99"/>
    <w:rsid w:val="0009442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EA5E-66A4-4F20-8B27-52F8081A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様式第1号(第2条関係)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FJ-USER</cp:lastModifiedBy>
  <cp:revision>42</cp:revision>
  <cp:lastPrinted>2014-02-18T08:41:00Z</cp:lastPrinted>
  <dcterms:created xsi:type="dcterms:W3CDTF">2014-02-05T00:17:00Z</dcterms:created>
  <dcterms:modified xsi:type="dcterms:W3CDTF">2014-03-25T09:15:00Z</dcterms:modified>
</cp:coreProperties>
</file>